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9C8" w:rsidRPr="004209C8" w:rsidRDefault="004209C8" w:rsidP="004209C8">
      <w:pPr>
        <w:rPr>
          <w:b/>
          <w:bCs/>
        </w:rPr>
      </w:pPr>
      <w:bookmarkStart w:id="0" w:name="_GoBack"/>
      <w:bookmarkEnd w:id="0"/>
      <w:r>
        <w:rPr>
          <w:b/>
          <w:bCs/>
        </w:rPr>
        <w:t>Volca Massaker Orchester</w:t>
      </w:r>
    </w:p>
    <w:p w:rsidR="004209C8" w:rsidRDefault="004209C8" w:rsidP="004209C8"/>
    <w:p w:rsidR="004209C8" w:rsidRPr="004209C8" w:rsidRDefault="004209C8" w:rsidP="004209C8">
      <w:r w:rsidRPr="004209C8">
        <w:t>Das Volca Massaker Orchester improvisiert und performt live elektronische Tanzmusik und führt seine Zuhörer durch analoge Klangkonstruktionen. Dazu benutzen die Musiker ausschliesslich die kleinen Geräte namens Korg Volca .</w:t>
      </w:r>
    </w:p>
    <w:p w:rsidR="004209C8" w:rsidRPr="004209C8" w:rsidRDefault="004209C8" w:rsidP="004209C8"/>
    <w:p w:rsidR="004209C8" w:rsidRPr="004209C8" w:rsidRDefault="004209C8" w:rsidP="004209C8">
      <w:r w:rsidRPr="004209C8">
        <w:t>Das Volca Massaker Orchester vereint mehrere Generationen Berner Elektroniker. Die derzeitigen Mitglieder sind: Maru Rieben, Andreas Schmutz</w:t>
      </w:r>
      <w:r>
        <w:t xml:space="preserve"> (DJ Welldone)</w:t>
      </w:r>
      <w:r w:rsidRPr="004209C8">
        <w:t>, Nicolas Kellner (Digitalis), Mich Meienberg (Everest), Daniel Wihler (Alphatronic)</w:t>
      </w:r>
      <w:r>
        <w:t>, Annie Rüfenacht (Aries Zaes), Franz Neff</w:t>
      </w:r>
      <w:r w:rsidRPr="004209C8">
        <w:t>.</w:t>
      </w:r>
    </w:p>
    <w:p w:rsidR="004209C8" w:rsidRPr="004209C8" w:rsidRDefault="004209C8" w:rsidP="004209C8"/>
    <w:p w:rsidR="004209C8" w:rsidRPr="004209C8" w:rsidRDefault="004209C8" w:rsidP="004209C8">
      <w:r w:rsidRPr="004209C8">
        <w:t>-----------</w:t>
      </w:r>
    </w:p>
    <w:p w:rsidR="004209C8" w:rsidRPr="004209C8" w:rsidRDefault="004209C8" w:rsidP="004209C8"/>
    <w:p w:rsidR="004209C8" w:rsidRPr="004209C8" w:rsidRDefault="004209C8" w:rsidP="004209C8">
      <w:r w:rsidRPr="004209C8">
        <w:t>Since 2014 the orchestra has used only the Volca electronic device, made by musical instrument maker KORG, to play improvised electronic music. The little devices can be linked and so keep the same beat as they are connected by a cable. There is no repertoire – the pieces are reinvented every time, nothing is prefabricated.</w:t>
      </w:r>
    </w:p>
    <w:p w:rsidR="004209C8" w:rsidRPr="004209C8" w:rsidRDefault="004209C8" w:rsidP="004209C8"/>
    <w:p w:rsidR="004209C8" w:rsidRDefault="004209C8" w:rsidP="004209C8">
      <w:r w:rsidRPr="004209C8">
        <w:t>The orchestra currently consists of Andreas Schmutz, Daniel Wihler, Maru Rieben, Mich Meienberg</w:t>
      </w:r>
      <w:r>
        <w:t>,</w:t>
      </w:r>
      <w:r w:rsidRPr="004209C8">
        <w:t xml:space="preserve"> Nick Kellner</w:t>
      </w:r>
      <w:r>
        <w:t>, Annie Rüfenacht and Franz Neff</w:t>
      </w:r>
      <w:r w:rsidRPr="004209C8">
        <w:t>.</w:t>
      </w:r>
    </w:p>
    <w:p w:rsidR="004209C8" w:rsidRDefault="004209C8" w:rsidP="004209C8"/>
    <w:p w:rsidR="004209C8" w:rsidRDefault="004209C8" w:rsidP="004209C8"/>
    <w:p w:rsidR="004209C8" w:rsidRPr="004209C8" w:rsidRDefault="004209C8" w:rsidP="004209C8">
      <w:r>
        <w:t>30.1.2020</w:t>
      </w:r>
    </w:p>
    <w:p w:rsidR="004209C8" w:rsidRPr="004209C8" w:rsidRDefault="004209C8" w:rsidP="004209C8"/>
    <w:p w:rsidR="00632FBC" w:rsidRDefault="00B74EDC"/>
    <w:sectPr w:rsidR="00632FBC" w:rsidSect="00D74DEE">
      <w:pgSz w:w="11900" w:h="16840"/>
      <w:pgMar w:top="1418" w:right="3119" w:bottom="1134" w:left="311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C8"/>
    <w:rsid w:val="00104CD8"/>
    <w:rsid w:val="002C0996"/>
    <w:rsid w:val="002E0A3B"/>
    <w:rsid w:val="004209C8"/>
    <w:rsid w:val="006B1B46"/>
    <w:rsid w:val="006D2679"/>
    <w:rsid w:val="00757BB1"/>
    <w:rsid w:val="007772D0"/>
    <w:rsid w:val="007D1C01"/>
    <w:rsid w:val="00976ADC"/>
    <w:rsid w:val="00A10812"/>
    <w:rsid w:val="00A51EE3"/>
    <w:rsid w:val="00B74EDC"/>
    <w:rsid w:val="00B87ACF"/>
    <w:rsid w:val="00C11028"/>
    <w:rsid w:val="00CB208C"/>
    <w:rsid w:val="00D74DEE"/>
    <w:rsid w:val="00FC4BD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E1B43-BEF6-9346-8A40-927C0E3C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72D0"/>
    <w:pPr>
      <w:spacing w:line="360" w:lineRule="auto"/>
    </w:pPr>
    <w:rPr>
      <w:rFonts w:ascii="Verdana" w:hAnsi="Verdana" w:cs="Times New Roman"/>
      <w:sz w:val="18"/>
      <w:lang w:val="de-CH" w:eastAsia="de-DE"/>
    </w:rPr>
  </w:style>
  <w:style w:type="paragraph" w:styleId="berschrift1">
    <w:name w:val="heading 1"/>
    <w:basedOn w:val="Standard"/>
    <w:next w:val="Standard"/>
    <w:link w:val="berschrift1Zchn"/>
    <w:autoRedefine/>
    <w:uiPriority w:val="9"/>
    <w:qFormat/>
    <w:rsid w:val="007D1C01"/>
    <w:pPr>
      <w:keepNext/>
      <w:keepLines/>
      <w:spacing w:line="560" w:lineRule="exact"/>
      <w:outlineLvl w:val="0"/>
    </w:pPr>
    <w:rPr>
      <w:rFonts w:eastAsiaTheme="majorEastAsia" w:cstheme="majorBidi"/>
      <w:b/>
      <w:bCs/>
      <w:sz w:val="28"/>
      <w:szCs w:val="32"/>
    </w:rPr>
  </w:style>
  <w:style w:type="paragraph" w:styleId="berschrift2">
    <w:name w:val="heading 2"/>
    <w:basedOn w:val="berschrift1"/>
    <w:next w:val="Verzeichnis3"/>
    <w:link w:val="berschrift2Zchn"/>
    <w:autoRedefine/>
    <w:uiPriority w:val="9"/>
    <w:semiHidden/>
    <w:unhideWhenUsed/>
    <w:qFormat/>
    <w:rsid w:val="007D1C01"/>
    <w:pPr>
      <w:spacing w:line="280" w:lineRule="exact"/>
      <w:outlineLvl w:val="1"/>
    </w:pPr>
    <w:rPr>
      <w:bCs w:val="0"/>
      <w:sz w:val="18"/>
      <w:szCs w:val="26"/>
    </w:rPr>
  </w:style>
  <w:style w:type="paragraph" w:styleId="berschrift3">
    <w:name w:val="heading 3"/>
    <w:basedOn w:val="Standard"/>
    <w:next w:val="Standard"/>
    <w:link w:val="berschrift3Zchn"/>
    <w:autoRedefine/>
    <w:uiPriority w:val="9"/>
    <w:semiHidden/>
    <w:unhideWhenUsed/>
    <w:qFormat/>
    <w:rsid w:val="007D1C01"/>
    <w:pPr>
      <w:keepNext/>
      <w:outlineLvl w:val="2"/>
    </w:pPr>
    <w:rPr>
      <w:rFonts w:eastAsiaTheme="majorEastAsia" w:cstheme="majorBidi"/>
      <w:bCs/>
      <w:i/>
      <w:spacing w:val="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qFormat/>
    <w:rsid w:val="00C11028"/>
    <w:pPr>
      <w:ind w:left="567" w:hanging="567"/>
    </w:pPr>
  </w:style>
  <w:style w:type="paragraph" w:customStyle="1" w:styleId="Leerzeile">
    <w:name w:val="Leerzeile"/>
    <w:basedOn w:val="Standard"/>
    <w:qFormat/>
    <w:rsid w:val="00976ADC"/>
    <w:pPr>
      <w:spacing w:line="140" w:lineRule="exact"/>
    </w:pPr>
  </w:style>
  <w:style w:type="character" w:customStyle="1" w:styleId="berschrift3Zchn">
    <w:name w:val="Überschrift 3 Zchn"/>
    <w:basedOn w:val="Absatz-Standardschriftart"/>
    <w:link w:val="berschrift3"/>
    <w:uiPriority w:val="9"/>
    <w:semiHidden/>
    <w:rsid w:val="007D1C01"/>
    <w:rPr>
      <w:rFonts w:ascii="Verdana" w:eastAsiaTheme="majorEastAsia" w:hAnsi="Verdana" w:cstheme="majorBidi"/>
      <w:bCs/>
      <w:i/>
      <w:spacing w:val="4"/>
      <w:sz w:val="18"/>
      <w:szCs w:val="26"/>
      <w:lang w:val="de-CH"/>
    </w:rPr>
  </w:style>
  <w:style w:type="paragraph" w:customStyle="1" w:styleId="hngendneg">
    <w:name w:val="hängend_neg"/>
    <w:basedOn w:val="Standard"/>
    <w:autoRedefine/>
    <w:qFormat/>
    <w:rsid w:val="00FC4BDE"/>
    <w:pPr>
      <w:ind w:hanging="170"/>
    </w:pPr>
  </w:style>
  <w:style w:type="character" w:customStyle="1" w:styleId="berschrift1Zchn">
    <w:name w:val="Überschrift 1 Zchn"/>
    <w:basedOn w:val="Absatz-Standardschriftart"/>
    <w:link w:val="berschrift1"/>
    <w:uiPriority w:val="9"/>
    <w:rsid w:val="007D1C01"/>
    <w:rPr>
      <w:rFonts w:ascii="Verdana" w:eastAsiaTheme="majorEastAsia" w:hAnsi="Verdana" w:cstheme="majorBidi"/>
      <w:b/>
      <w:bCs/>
      <w:sz w:val="28"/>
      <w:szCs w:val="32"/>
      <w:lang w:val="de-CH" w:eastAsia="de-DE"/>
    </w:rPr>
  </w:style>
  <w:style w:type="character" w:customStyle="1" w:styleId="berschrift2Zchn">
    <w:name w:val="Überschrift 2 Zchn"/>
    <w:basedOn w:val="Absatz-Standardschriftart"/>
    <w:link w:val="berschrift2"/>
    <w:uiPriority w:val="9"/>
    <w:semiHidden/>
    <w:rsid w:val="007D1C01"/>
    <w:rPr>
      <w:rFonts w:ascii="Verdana" w:eastAsiaTheme="majorEastAsia" w:hAnsi="Verdana" w:cstheme="majorBidi"/>
      <w:b/>
      <w:sz w:val="18"/>
      <w:szCs w:val="26"/>
      <w:lang w:val="de-CH" w:eastAsia="de-DE"/>
    </w:rPr>
  </w:style>
  <w:style w:type="paragraph" w:styleId="Verzeichnis3">
    <w:name w:val="toc 3"/>
    <w:basedOn w:val="Standard"/>
    <w:next w:val="Standard"/>
    <w:autoRedefine/>
    <w:uiPriority w:val="39"/>
    <w:semiHidden/>
    <w:unhideWhenUsed/>
    <w:rsid w:val="007D1C01"/>
    <w:pPr>
      <w:spacing w:after="100"/>
      <w:ind w:left="360"/>
    </w:pPr>
  </w:style>
  <w:style w:type="paragraph" w:styleId="Kopfzeile">
    <w:name w:val="header"/>
    <w:basedOn w:val="Standard"/>
    <w:link w:val="KopfzeileZchn"/>
    <w:autoRedefine/>
    <w:uiPriority w:val="99"/>
    <w:semiHidden/>
    <w:unhideWhenUsed/>
    <w:rsid w:val="00CB208C"/>
    <w:pPr>
      <w:tabs>
        <w:tab w:val="center" w:pos="4536"/>
        <w:tab w:val="right" w:pos="9072"/>
      </w:tabs>
    </w:pPr>
    <w:rPr>
      <w:rFonts w:cstheme="minorBidi"/>
      <w:lang w:eastAsia="en-US"/>
    </w:rPr>
  </w:style>
  <w:style w:type="character" w:customStyle="1" w:styleId="KopfzeileZchn">
    <w:name w:val="Kopfzeile Zchn"/>
    <w:basedOn w:val="Absatz-Standardschriftart"/>
    <w:link w:val="Kopfzeile"/>
    <w:uiPriority w:val="99"/>
    <w:semiHidden/>
    <w:rsid w:val="00CB208C"/>
    <w:rPr>
      <w:rFonts w:ascii="Verdana" w:hAnsi="Verdana"/>
      <w:sz w:val="18"/>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0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eff/Library/Group%20Containers/UBF8T346G9.Office/User%20Content.localized/Templates.localized/Roh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Rohtext.dotx</Template>
  <TotalTime>0</TotalTime>
  <Pages>1</Pages>
  <Words>141</Words>
  <Characters>890</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Neff</dc:creator>
  <cp:keywords/>
  <cp:lastModifiedBy>Franz Neff</cp:lastModifiedBy>
  <cp:revision>2</cp:revision>
  <dcterms:created xsi:type="dcterms:W3CDTF">2020-01-27T20:32:00Z</dcterms:created>
  <dcterms:modified xsi:type="dcterms:W3CDTF">2020-01-27T20:32:00Z</dcterms:modified>
</cp:coreProperties>
</file>